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72" w:rsidRDefault="00727E77">
      <w:bookmarkStart w:id="0" w:name="_GoBack"/>
      <w:bookmarkEnd w:id="0"/>
      <w:r>
        <w:t>§16 underretning</w:t>
      </w:r>
    </w:p>
    <w:p w:rsidR="00727E77" w:rsidRDefault="0048511E">
      <w:r>
        <w:t>Såfremt d</w:t>
      </w:r>
      <w:r w:rsidR="006D35C4">
        <w:t>in sag er omfattet af reglerne i Lov om forebyggelse mod hvidvask og finansiering af terrorisme</w:t>
      </w:r>
      <w:r w:rsidR="00645CB0">
        <w:t xml:space="preserve"> (hvidvaskloven)</w:t>
      </w:r>
      <w:r>
        <w:t>, er jeg som din advokat forpligtet til at sende</w:t>
      </w:r>
      <w:r w:rsidR="002343E1">
        <w:t xml:space="preserve"> dig denne orientering samt </w:t>
      </w:r>
      <w:r w:rsidR="006D35C4">
        <w:t>indhen</w:t>
      </w:r>
      <w:r>
        <w:t>te og opbevare ID-oplysninger om</w:t>
      </w:r>
      <w:r w:rsidR="006D35C4">
        <w:t xml:space="preserve"> dig. </w:t>
      </w:r>
      <w:r w:rsidR="002343E1">
        <w:t xml:space="preserve">Såfremt jeg måtte få mistanke om, at </w:t>
      </w:r>
      <w:r w:rsidR="006D35C4">
        <w:t xml:space="preserve">du </w:t>
      </w:r>
      <w:r w:rsidR="00645CB0">
        <w:t xml:space="preserve">er ved at hvidvaske penge eller finansiere terrorisme, </w:t>
      </w:r>
      <w:r w:rsidR="002343E1">
        <w:t xml:space="preserve">er jeg </w:t>
      </w:r>
      <w:r w:rsidR="00645CB0">
        <w:t xml:space="preserve">forpligtet til at underrette Statsadvokaten for </w:t>
      </w:r>
      <w:r>
        <w:t>S</w:t>
      </w:r>
      <w:r w:rsidR="00645CB0">
        <w:t xml:space="preserve">ærlig </w:t>
      </w:r>
      <w:r>
        <w:t>Ø</w:t>
      </w:r>
      <w:r w:rsidR="00645CB0">
        <w:t xml:space="preserve">konomisk </w:t>
      </w:r>
      <w:r>
        <w:t>K</w:t>
      </w:r>
      <w:r w:rsidR="00645CB0">
        <w:t xml:space="preserve">riminalitet </w:t>
      </w:r>
      <w:r w:rsidR="002343E1">
        <w:t xml:space="preserve">(SØIK) om </w:t>
      </w:r>
      <w:r w:rsidR="00645CB0">
        <w:t xml:space="preserve">aktiviteterne samt videregive dine ID oplysninger til </w:t>
      </w:r>
      <w:r w:rsidR="002343E1">
        <w:t>SØIK.</w:t>
      </w:r>
      <w:r w:rsidR="002C412F">
        <w:t xml:space="preserve"> Jeg må ikke orientere dig om, hvorvidt underretning </w:t>
      </w:r>
      <w:r>
        <w:t xml:space="preserve">har fundet </w:t>
      </w:r>
      <w:r w:rsidR="002C412F">
        <w:t xml:space="preserve">sted. </w:t>
      </w:r>
    </w:p>
    <w:sectPr w:rsidR="00727E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77"/>
    <w:rsid w:val="00126DE8"/>
    <w:rsid w:val="00224572"/>
    <w:rsid w:val="002343E1"/>
    <w:rsid w:val="002C412F"/>
    <w:rsid w:val="0048511E"/>
    <w:rsid w:val="00645CB0"/>
    <w:rsid w:val="006D35C4"/>
    <w:rsid w:val="00727E77"/>
    <w:rsid w:val="009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BB2486BD</Template>
  <TotalTime>1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Bruselius Beck</dc:creator>
  <cp:lastModifiedBy>Rasmus Holm Thomsen</cp:lastModifiedBy>
  <cp:revision>2</cp:revision>
  <dcterms:created xsi:type="dcterms:W3CDTF">2021-03-18T14:32:00Z</dcterms:created>
  <dcterms:modified xsi:type="dcterms:W3CDTF">2021-03-18T14:32:00Z</dcterms:modified>
</cp:coreProperties>
</file>